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92E" w:rsidRDefault="000A192E" w:rsidP="002460C6">
      <w:pPr>
        <w:rPr>
          <w:rFonts w:ascii="Arial" w:hAnsi="Arial" w:cs="Arial"/>
          <w:sz w:val="22"/>
          <w:szCs w:val="22"/>
        </w:rPr>
      </w:pPr>
    </w:p>
    <w:p w:rsidR="00C116BD" w:rsidRPr="000A192E" w:rsidRDefault="000A192E" w:rsidP="000A192E">
      <w:pPr>
        <w:jc w:val="center"/>
        <w:rPr>
          <w:rFonts w:ascii="Arial" w:hAnsi="Arial" w:cs="Arial"/>
          <w:b/>
          <w:sz w:val="22"/>
          <w:szCs w:val="22"/>
        </w:rPr>
      </w:pPr>
      <w:r w:rsidRPr="000A192E">
        <w:rPr>
          <w:rFonts w:ascii="Arial" w:hAnsi="Arial" w:cs="Arial"/>
          <w:b/>
          <w:sz w:val="22"/>
          <w:szCs w:val="22"/>
        </w:rPr>
        <w:t>SERVICIO DE EMPLEO CON APOYO</w:t>
      </w:r>
    </w:p>
    <w:p w:rsidR="00E93907" w:rsidRDefault="00E93907" w:rsidP="00BC2F3D">
      <w:pPr>
        <w:jc w:val="both"/>
        <w:rPr>
          <w:rFonts w:ascii="Arial" w:hAnsi="Arial" w:cs="Arial"/>
          <w:sz w:val="22"/>
          <w:szCs w:val="22"/>
        </w:rPr>
      </w:pPr>
    </w:p>
    <w:p w:rsidR="00BC2F3D" w:rsidRDefault="000A192E" w:rsidP="000A19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Programa co</w:t>
      </w:r>
      <w:r w:rsidR="00BC2F3D" w:rsidRPr="004E5665">
        <w:rPr>
          <w:rFonts w:ascii="Arial" w:hAnsi="Arial" w:cs="Arial"/>
          <w:sz w:val="22"/>
          <w:szCs w:val="22"/>
        </w:rPr>
        <w:t xml:space="preserve">financiado por el Ministerio de Sanidad, Servicios Sociales e Igualdad, con cargo a la convocatoria de la asignación tributaria del IRPF 2013 y </w:t>
      </w:r>
      <w:r>
        <w:rPr>
          <w:rFonts w:ascii="Arial" w:hAnsi="Arial" w:cs="Arial"/>
          <w:sz w:val="22"/>
          <w:szCs w:val="22"/>
        </w:rPr>
        <w:t>promovido por</w:t>
      </w:r>
      <w:r w:rsidR="00BC2F3D" w:rsidRPr="004E5665">
        <w:rPr>
          <w:rFonts w:ascii="Arial" w:hAnsi="Arial" w:cs="Arial"/>
          <w:sz w:val="22"/>
          <w:szCs w:val="22"/>
        </w:rPr>
        <w:t xml:space="preserve"> la Asociación Española de Empleo con Apoyo (AESE) como entidad </w:t>
      </w:r>
      <w:r w:rsidR="003C45D3">
        <w:rPr>
          <w:rFonts w:ascii="Arial" w:hAnsi="Arial" w:cs="Arial"/>
          <w:sz w:val="22"/>
          <w:szCs w:val="22"/>
        </w:rPr>
        <w:t>organizadora.</w:t>
      </w:r>
    </w:p>
    <w:p w:rsidR="000A192E" w:rsidRDefault="000A192E" w:rsidP="000A192E">
      <w:pPr>
        <w:jc w:val="both"/>
        <w:rPr>
          <w:rFonts w:ascii="Arial" w:hAnsi="Arial" w:cs="Arial"/>
          <w:sz w:val="22"/>
          <w:szCs w:val="22"/>
        </w:rPr>
      </w:pPr>
    </w:p>
    <w:p w:rsidR="000A192E" w:rsidRPr="004E5665" w:rsidRDefault="000A192E" w:rsidP="000A192E">
      <w:pPr>
        <w:jc w:val="both"/>
        <w:rPr>
          <w:rFonts w:ascii="Arial" w:hAnsi="Arial" w:cs="Arial"/>
          <w:sz w:val="22"/>
          <w:szCs w:val="22"/>
        </w:rPr>
      </w:pPr>
      <w:r w:rsidRPr="004E5665">
        <w:rPr>
          <w:rFonts w:ascii="Arial" w:hAnsi="Arial" w:cs="Arial"/>
          <w:sz w:val="22"/>
          <w:szCs w:val="22"/>
        </w:rPr>
        <w:t>El Empleo con Apoyo se define como: “Sistema de apoyos a las personas con discapacidad u otros grupos en riesgo de exclusión social, para que consigan y mantengan un empleo en el mercado laboral abierto. El apoyo debe darse antes, durante y después de obtener un contrato laboral, incluyendo, además los apoyos al empresario y teniendo como punto clave en todo el sistema, la figura del Preparador Laboral”. (</w:t>
      </w:r>
      <w:proofErr w:type="spellStart"/>
      <w:r w:rsidRPr="004E5665">
        <w:rPr>
          <w:rFonts w:ascii="Arial" w:hAnsi="Arial" w:cs="Arial"/>
          <w:sz w:val="22"/>
          <w:szCs w:val="22"/>
        </w:rPr>
        <w:t>European</w:t>
      </w:r>
      <w:proofErr w:type="spellEnd"/>
      <w:r w:rsidRPr="004E5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5665">
        <w:rPr>
          <w:rFonts w:ascii="Arial" w:hAnsi="Arial" w:cs="Arial"/>
          <w:sz w:val="22"/>
          <w:szCs w:val="22"/>
        </w:rPr>
        <w:t>Union</w:t>
      </w:r>
      <w:proofErr w:type="spellEnd"/>
      <w:r w:rsidRPr="004E566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4E5665">
        <w:rPr>
          <w:rFonts w:ascii="Arial" w:hAnsi="Arial" w:cs="Arial"/>
          <w:sz w:val="22"/>
          <w:szCs w:val="22"/>
        </w:rPr>
        <w:t>Supported</w:t>
      </w:r>
      <w:proofErr w:type="spellEnd"/>
      <w:r w:rsidRPr="004E566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5665">
        <w:rPr>
          <w:rFonts w:ascii="Arial" w:hAnsi="Arial" w:cs="Arial"/>
          <w:sz w:val="22"/>
          <w:szCs w:val="22"/>
        </w:rPr>
        <w:t>Employment</w:t>
      </w:r>
      <w:proofErr w:type="spellEnd"/>
      <w:r w:rsidRPr="004E5665">
        <w:rPr>
          <w:rFonts w:ascii="Arial" w:hAnsi="Arial" w:cs="Arial"/>
          <w:sz w:val="22"/>
          <w:szCs w:val="22"/>
        </w:rPr>
        <w:t>. EUSE 2011).</w:t>
      </w:r>
    </w:p>
    <w:p w:rsidR="000A192E" w:rsidRPr="004E5665" w:rsidRDefault="000A192E" w:rsidP="000A192E">
      <w:pPr>
        <w:jc w:val="both"/>
        <w:rPr>
          <w:rFonts w:ascii="Arial" w:hAnsi="Arial" w:cs="Arial"/>
          <w:sz w:val="22"/>
          <w:szCs w:val="22"/>
        </w:rPr>
      </w:pPr>
    </w:p>
    <w:p w:rsidR="000A192E" w:rsidRPr="004E5665" w:rsidRDefault="000A192E" w:rsidP="000A192E">
      <w:pPr>
        <w:pStyle w:val="Ttulo3"/>
        <w:spacing w:line="240" w:lineRule="auto"/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4E5665">
        <w:rPr>
          <w:rFonts w:ascii="Arial" w:hAnsi="Arial" w:cs="Arial"/>
          <w:b w:val="0"/>
          <w:bCs w:val="0"/>
          <w:sz w:val="22"/>
          <w:szCs w:val="22"/>
          <w:u w:val="none"/>
        </w:rPr>
        <w:t>Este sistema forma parte de las políticas activas de empleo y está regulado por el Real Decreto 870/2007, de 2 de julio, por el que se regula el programa de empleo con apoyo como medida de fomento de empleo de personas con discapacidad en el mercado ordinario de trabajo.</w:t>
      </w:r>
    </w:p>
    <w:p w:rsidR="000A192E" w:rsidRPr="004E5665" w:rsidRDefault="000A192E" w:rsidP="000A192E">
      <w:pPr>
        <w:jc w:val="both"/>
        <w:rPr>
          <w:rFonts w:ascii="Arial" w:hAnsi="Arial" w:cs="Arial"/>
          <w:sz w:val="22"/>
          <w:szCs w:val="22"/>
        </w:rPr>
      </w:pPr>
    </w:p>
    <w:p w:rsidR="000A192E" w:rsidRDefault="000A192E" w:rsidP="000A192E">
      <w:pPr>
        <w:jc w:val="both"/>
        <w:rPr>
          <w:rFonts w:ascii="Arial" w:hAnsi="Arial" w:cs="Arial"/>
          <w:sz w:val="22"/>
          <w:szCs w:val="22"/>
        </w:rPr>
      </w:pPr>
      <w:r w:rsidRPr="004E566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</w:t>
      </w:r>
      <w:r w:rsidRPr="004E5665">
        <w:rPr>
          <w:rFonts w:ascii="Arial" w:hAnsi="Arial" w:cs="Arial"/>
          <w:sz w:val="22"/>
          <w:szCs w:val="22"/>
        </w:rPr>
        <w:t xml:space="preserve"> programa se enmarca dentro del Real Decreto Legislativo 1/2013, de 29 de noviembre, por el que se aprueba el Texto Refundido de la Ley General de derechos de las personas con discapacidad y de su inclusión social</w:t>
      </w:r>
      <w:r>
        <w:rPr>
          <w:rFonts w:ascii="Arial" w:hAnsi="Arial" w:cs="Arial"/>
          <w:sz w:val="22"/>
          <w:szCs w:val="22"/>
        </w:rPr>
        <w:t>, que en los artículos 37 y 41 recoge como medida de inserción en el empleo ordinario, a los Servicios de Empleo con Apoyo.</w:t>
      </w:r>
    </w:p>
    <w:p w:rsidR="000A192E" w:rsidRPr="004E5665" w:rsidRDefault="000A192E" w:rsidP="000A192E">
      <w:pPr>
        <w:jc w:val="both"/>
        <w:rPr>
          <w:rFonts w:ascii="Arial" w:hAnsi="Arial" w:cs="Arial"/>
          <w:sz w:val="22"/>
          <w:szCs w:val="22"/>
        </w:rPr>
      </w:pPr>
    </w:p>
    <w:p w:rsidR="00BC2F3D" w:rsidRPr="004E5665" w:rsidRDefault="00BC2F3D" w:rsidP="002460C6">
      <w:pPr>
        <w:rPr>
          <w:rFonts w:ascii="Arial" w:hAnsi="Arial" w:cs="Arial"/>
          <w:sz w:val="22"/>
          <w:szCs w:val="22"/>
        </w:rPr>
      </w:pPr>
    </w:p>
    <w:p w:rsidR="00BC2F3D" w:rsidRPr="004E5665" w:rsidRDefault="000A192E" w:rsidP="00BC2F3D">
      <w:pPr>
        <w:jc w:val="both"/>
        <w:rPr>
          <w:rFonts w:ascii="Arial" w:hAnsi="Arial" w:cs="Arial"/>
          <w:sz w:val="22"/>
          <w:szCs w:val="22"/>
        </w:rPr>
      </w:pPr>
      <w:r w:rsidRPr="000A192E">
        <w:rPr>
          <w:rFonts w:ascii="Arial" w:hAnsi="Arial" w:cs="Arial"/>
          <w:b/>
          <w:sz w:val="22"/>
          <w:szCs w:val="22"/>
        </w:rPr>
        <w:t>OBJETIVO:</w:t>
      </w:r>
      <w:r>
        <w:rPr>
          <w:rFonts w:ascii="Arial" w:hAnsi="Arial" w:cs="Arial"/>
          <w:sz w:val="22"/>
          <w:szCs w:val="22"/>
        </w:rPr>
        <w:t xml:space="preserve"> L</w:t>
      </w:r>
      <w:r w:rsidR="00BC2F3D" w:rsidRPr="004E5665">
        <w:rPr>
          <w:rFonts w:ascii="Arial" w:hAnsi="Arial" w:cs="Arial"/>
          <w:sz w:val="22"/>
          <w:szCs w:val="22"/>
        </w:rPr>
        <w:t>a creación y el mantenimiento del empleo de las personas con discapacidad y especiales dificultades de inserción, en las empresas del mercado ordinario de trabajo</w:t>
      </w:r>
      <w:r w:rsidR="003C45D3">
        <w:rPr>
          <w:rFonts w:ascii="Arial" w:hAnsi="Arial" w:cs="Arial"/>
          <w:sz w:val="22"/>
          <w:szCs w:val="22"/>
        </w:rPr>
        <w:t>.</w:t>
      </w:r>
    </w:p>
    <w:p w:rsidR="007178A2" w:rsidRPr="004E5665" w:rsidRDefault="007178A2" w:rsidP="00BC2F3D">
      <w:pPr>
        <w:jc w:val="both"/>
        <w:rPr>
          <w:rFonts w:ascii="Arial" w:hAnsi="Arial" w:cs="Arial"/>
          <w:sz w:val="22"/>
          <w:szCs w:val="22"/>
        </w:rPr>
      </w:pPr>
    </w:p>
    <w:p w:rsidR="007178A2" w:rsidRPr="000A192E" w:rsidRDefault="000A192E" w:rsidP="007178A2">
      <w:pPr>
        <w:jc w:val="both"/>
        <w:rPr>
          <w:rFonts w:ascii="Arial" w:hAnsi="Arial" w:cs="Arial"/>
          <w:b/>
          <w:sz w:val="22"/>
          <w:szCs w:val="22"/>
        </w:rPr>
      </w:pPr>
      <w:r w:rsidRPr="000A192E">
        <w:rPr>
          <w:rFonts w:ascii="Arial" w:hAnsi="Arial" w:cs="Arial"/>
          <w:b/>
          <w:sz w:val="22"/>
          <w:szCs w:val="22"/>
        </w:rPr>
        <w:t>ACCIONES A REALIZAR:</w:t>
      </w:r>
    </w:p>
    <w:p w:rsidR="007178A2" w:rsidRPr="004E5665" w:rsidRDefault="007178A2" w:rsidP="007178A2">
      <w:pPr>
        <w:jc w:val="both"/>
        <w:rPr>
          <w:rFonts w:ascii="Arial" w:hAnsi="Arial" w:cs="Arial"/>
          <w:sz w:val="22"/>
          <w:szCs w:val="22"/>
        </w:rPr>
      </w:pPr>
    </w:p>
    <w:p w:rsidR="007178A2" w:rsidRPr="004E5665" w:rsidRDefault="007178A2" w:rsidP="007178A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E5665">
        <w:rPr>
          <w:rFonts w:ascii="Arial" w:hAnsi="Arial" w:cs="Arial"/>
          <w:sz w:val="22"/>
          <w:szCs w:val="22"/>
        </w:rPr>
        <w:t>Orientación y asesoramiento para la búsqueda de empleo.</w:t>
      </w:r>
    </w:p>
    <w:p w:rsidR="007178A2" w:rsidRPr="004E5665" w:rsidRDefault="007178A2" w:rsidP="007178A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E5665">
        <w:rPr>
          <w:rFonts w:ascii="Arial" w:hAnsi="Arial" w:cs="Arial"/>
          <w:sz w:val="22"/>
          <w:szCs w:val="22"/>
        </w:rPr>
        <w:t>Formación laboral mediante uso de nuevas tecnologías.</w:t>
      </w:r>
    </w:p>
    <w:p w:rsidR="007178A2" w:rsidRPr="004E5665" w:rsidRDefault="007178A2" w:rsidP="007178A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E5665">
        <w:rPr>
          <w:rFonts w:ascii="Arial" w:hAnsi="Arial" w:cs="Arial"/>
          <w:sz w:val="22"/>
          <w:szCs w:val="22"/>
        </w:rPr>
        <w:t>Diseño de itinerarios personalizados de inserción.</w:t>
      </w:r>
    </w:p>
    <w:p w:rsidR="007178A2" w:rsidRPr="004E5665" w:rsidRDefault="007178A2" w:rsidP="007178A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E5665">
        <w:rPr>
          <w:rFonts w:ascii="Arial" w:hAnsi="Arial" w:cs="Arial"/>
          <w:sz w:val="22"/>
          <w:szCs w:val="22"/>
        </w:rPr>
        <w:t>Prospección y captación de ofertas de empleo.</w:t>
      </w:r>
    </w:p>
    <w:p w:rsidR="00B42241" w:rsidRPr="004E5665" w:rsidRDefault="007178A2" w:rsidP="00B42241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E5665">
        <w:rPr>
          <w:rFonts w:ascii="Arial" w:hAnsi="Arial" w:cs="Arial"/>
          <w:sz w:val="22"/>
          <w:szCs w:val="22"/>
        </w:rPr>
        <w:t xml:space="preserve">Dotación de apoyos dentro </w:t>
      </w:r>
      <w:r w:rsidR="00B42241" w:rsidRPr="004E5665">
        <w:rPr>
          <w:rFonts w:ascii="Arial" w:hAnsi="Arial" w:cs="Arial"/>
          <w:sz w:val="22"/>
          <w:szCs w:val="22"/>
        </w:rPr>
        <w:t>y fuera del entorno laboral, al trabajador y su familia y al empresario.</w:t>
      </w:r>
    </w:p>
    <w:p w:rsidR="007178A2" w:rsidRPr="004E5665" w:rsidRDefault="007178A2" w:rsidP="007178A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E5665">
        <w:rPr>
          <w:rFonts w:ascii="Arial" w:hAnsi="Arial" w:cs="Arial"/>
          <w:sz w:val="22"/>
          <w:szCs w:val="22"/>
        </w:rPr>
        <w:t>Entrenamientos de las tareas del puesto de trabajo.</w:t>
      </w:r>
    </w:p>
    <w:p w:rsidR="007178A2" w:rsidRPr="004E5665" w:rsidRDefault="007178A2" w:rsidP="007178A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E5665">
        <w:rPr>
          <w:rFonts w:ascii="Arial" w:hAnsi="Arial" w:cs="Arial"/>
          <w:sz w:val="22"/>
          <w:szCs w:val="22"/>
        </w:rPr>
        <w:t>Seguimiento y mantenimiento del puesto de trabajo.</w:t>
      </w:r>
    </w:p>
    <w:p w:rsidR="007178A2" w:rsidRPr="004E5665" w:rsidRDefault="007178A2" w:rsidP="007178A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E5665">
        <w:rPr>
          <w:rFonts w:ascii="Arial" w:hAnsi="Arial" w:cs="Arial"/>
          <w:sz w:val="22"/>
          <w:szCs w:val="22"/>
        </w:rPr>
        <w:t>Implementación del plan de voluntariado para el área de empleo.</w:t>
      </w:r>
    </w:p>
    <w:p w:rsidR="007178A2" w:rsidRPr="004E5665" w:rsidRDefault="007178A2" w:rsidP="007178A2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4E5665">
        <w:rPr>
          <w:rFonts w:ascii="Arial" w:hAnsi="Arial" w:cs="Arial"/>
          <w:sz w:val="22"/>
          <w:szCs w:val="22"/>
        </w:rPr>
        <w:t>Campaña de sensibilización empresarial.</w:t>
      </w:r>
    </w:p>
    <w:p w:rsidR="00BC2F3D" w:rsidRPr="004E5665" w:rsidRDefault="00BC2F3D" w:rsidP="002460C6">
      <w:pPr>
        <w:rPr>
          <w:rFonts w:ascii="Arial" w:hAnsi="Arial" w:cs="Arial"/>
          <w:sz w:val="22"/>
          <w:szCs w:val="22"/>
        </w:rPr>
      </w:pPr>
    </w:p>
    <w:p w:rsidR="00B42241" w:rsidRPr="004E5665" w:rsidRDefault="00B42241" w:rsidP="002460C6">
      <w:pPr>
        <w:rPr>
          <w:rFonts w:ascii="Arial" w:hAnsi="Arial" w:cs="Arial"/>
          <w:sz w:val="22"/>
          <w:szCs w:val="22"/>
        </w:rPr>
      </w:pPr>
    </w:p>
    <w:p w:rsidR="000A192E" w:rsidRDefault="000A192E" w:rsidP="000A19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BENEFICIARIOS: </w:t>
      </w:r>
      <w:r w:rsidR="00E450CF">
        <w:rPr>
          <w:rFonts w:ascii="Arial" w:hAnsi="Arial" w:cs="Arial"/>
          <w:sz w:val="22"/>
          <w:szCs w:val="22"/>
        </w:rPr>
        <w:t>Personas</w:t>
      </w:r>
      <w:r>
        <w:rPr>
          <w:rFonts w:ascii="Arial" w:hAnsi="Arial" w:cs="Arial"/>
          <w:sz w:val="22"/>
          <w:szCs w:val="22"/>
        </w:rPr>
        <w:t xml:space="preserve"> </w:t>
      </w:r>
      <w:r w:rsidRPr="000A192E">
        <w:rPr>
          <w:rFonts w:ascii="Arial" w:hAnsi="Arial" w:cs="Arial"/>
          <w:sz w:val="22"/>
          <w:szCs w:val="22"/>
        </w:rPr>
        <w:t>con discapacidad inscrit</w:t>
      </w:r>
      <w:r w:rsidR="00E450CF">
        <w:rPr>
          <w:rFonts w:ascii="Arial" w:hAnsi="Arial" w:cs="Arial"/>
          <w:sz w:val="22"/>
          <w:szCs w:val="22"/>
        </w:rPr>
        <w:t>a</w:t>
      </w:r>
      <w:r w:rsidRPr="000A192E">
        <w:rPr>
          <w:rFonts w:ascii="Arial" w:hAnsi="Arial" w:cs="Arial"/>
          <w:sz w:val="22"/>
          <w:szCs w:val="22"/>
        </w:rPr>
        <w:t xml:space="preserve">s en los Servicios Públicos de Empleo como demandantes </w:t>
      </w:r>
      <w:r>
        <w:rPr>
          <w:rFonts w:ascii="Arial" w:hAnsi="Arial" w:cs="Arial"/>
          <w:sz w:val="22"/>
          <w:szCs w:val="22"/>
        </w:rPr>
        <w:t xml:space="preserve"> </w:t>
      </w:r>
      <w:r w:rsidRPr="000A192E">
        <w:rPr>
          <w:rFonts w:ascii="Arial" w:hAnsi="Arial" w:cs="Arial"/>
          <w:sz w:val="22"/>
          <w:szCs w:val="22"/>
        </w:rPr>
        <w:t xml:space="preserve">de empleo no ocupados, así como trabajadores con discapacidad contratados </w:t>
      </w:r>
      <w:r>
        <w:rPr>
          <w:rFonts w:ascii="Arial" w:hAnsi="Arial" w:cs="Arial"/>
          <w:sz w:val="22"/>
          <w:szCs w:val="22"/>
        </w:rPr>
        <w:t>en empresas ordinarias</w:t>
      </w:r>
      <w:r w:rsidR="003C45D3">
        <w:rPr>
          <w:rFonts w:ascii="Arial" w:hAnsi="Arial" w:cs="Arial"/>
          <w:sz w:val="22"/>
          <w:szCs w:val="22"/>
        </w:rPr>
        <w:t xml:space="preserve"> con</w:t>
      </w:r>
      <w:r>
        <w:rPr>
          <w:rFonts w:ascii="Arial" w:hAnsi="Arial" w:cs="Arial"/>
          <w:sz w:val="22"/>
          <w:szCs w:val="22"/>
        </w:rPr>
        <w:t xml:space="preserve"> necesidades de apoyo, </w:t>
      </w:r>
      <w:r w:rsidRPr="000A192E">
        <w:rPr>
          <w:rFonts w:ascii="Arial" w:hAnsi="Arial" w:cs="Arial"/>
          <w:sz w:val="22"/>
          <w:szCs w:val="22"/>
        </w:rPr>
        <w:t>siempre que, en ambos casos, se encuentren en alguno</w:t>
      </w:r>
      <w:r w:rsidR="003C45D3">
        <w:rPr>
          <w:rFonts w:ascii="Arial" w:hAnsi="Arial" w:cs="Arial"/>
          <w:sz w:val="22"/>
          <w:szCs w:val="22"/>
        </w:rPr>
        <w:t xml:space="preserve"> </w:t>
      </w:r>
      <w:r w:rsidRPr="000A192E">
        <w:rPr>
          <w:rFonts w:ascii="Arial" w:hAnsi="Arial" w:cs="Arial"/>
          <w:sz w:val="22"/>
          <w:szCs w:val="22"/>
        </w:rPr>
        <w:t>de los supuestos que se describen a continuación:</w:t>
      </w:r>
    </w:p>
    <w:p w:rsidR="003C45D3" w:rsidRPr="000A192E" w:rsidRDefault="003C45D3" w:rsidP="000A192E">
      <w:pPr>
        <w:jc w:val="both"/>
        <w:rPr>
          <w:rFonts w:ascii="Arial" w:hAnsi="Arial" w:cs="Arial"/>
          <w:sz w:val="22"/>
          <w:szCs w:val="22"/>
        </w:rPr>
      </w:pPr>
    </w:p>
    <w:p w:rsidR="003C45D3" w:rsidRDefault="000A192E" w:rsidP="000A19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C45D3">
        <w:rPr>
          <w:rFonts w:ascii="Arial" w:hAnsi="Arial" w:cs="Arial"/>
          <w:sz w:val="22"/>
          <w:szCs w:val="22"/>
        </w:rPr>
        <w:t>Personas con parálisis cerebral, personas con enfermedad mental o pe</w:t>
      </w:r>
      <w:r w:rsidR="003C45D3" w:rsidRPr="003C45D3">
        <w:rPr>
          <w:rFonts w:ascii="Arial" w:hAnsi="Arial" w:cs="Arial"/>
          <w:sz w:val="22"/>
          <w:szCs w:val="22"/>
        </w:rPr>
        <w:t>rsonas con discapacidad intelec</w:t>
      </w:r>
      <w:r w:rsidRPr="003C45D3">
        <w:rPr>
          <w:rFonts w:ascii="Arial" w:hAnsi="Arial" w:cs="Arial"/>
          <w:sz w:val="22"/>
          <w:szCs w:val="22"/>
        </w:rPr>
        <w:t>tual con un grado de minusvalía reconocido igual o superior al 33%.</w:t>
      </w:r>
    </w:p>
    <w:p w:rsidR="000A192E" w:rsidRDefault="000A192E" w:rsidP="000A19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C45D3">
        <w:rPr>
          <w:rFonts w:ascii="Arial" w:hAnsi="Arial" w:cs="Arial"/>
          <w:sz w:val="22"/>
          <w:szCs w:val="22"/>
        </w:rPr>
        <w:lastRenderedPageBreak/>
        <w:t>Personas con discapacidad física o sensorial con un grado de minusvalía reconocido igual o superior al 65%.</w:t>
      </w:r>
    </w:p>
    <w:p w:rsidR="003C45D3" w:rsidRPr="003C45D3" w:rsidRDefault="003C45D3" w:rsidP="000A192E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Personas con discapacidad auditiva con un grado de minusvalía reconocido igual o superior al 33%.</w:t>
      </w:r>
    </w:p>
    <w:p w:rsidR="000A192E" w:rsidRDefault="000A192E" w:rsidP="000A192E">
      <w:pPr>
        <w:jc w:val="both"/>
        <w:rPr>
          <w:rFonts w:ascii="Arial" w:hAnsi="Arial" w:cs="Arial"/>
          <w:sz w:val="22"/>
          <w:szCs w:val="22"/>
        </w:rPr>
      </w:pPr>
    </w:p>
    <w:p w:rsidR="00E450CF" w:rsidRDefault="0051501D" w:rsidP="000A19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 programa</w:t>
      </w:r>
      <w:r w:rsidR="00E450CF">
        <w:rPr>
          <w:rFonts w:ascii="Arial" w:hAnsi="Arial" w:cs="Arial"/>
          <w:sz w:val="22"/>
          <w:szCs w:val="22"/>
        </w:rPr>
        <w:t xml:space="preserve"> </w:t>
      </w:r>
      <w:r w:rsidR="00C32698">
        <w:rPr>
          <w:rFonts w:ascii="Arial" w:hAnsi="Arial" w:cs="Arial"/>
          <w:sz w:val="22"/>
          <w:szCs w:val="22"/>
        </w:rPr>
        <w:t xml:space="preserve">también </w:t>
      </w:r>
      <w:r w:rsidR="00E450CF">
        <w:rPr>
          <w:rFonts w:ascii="Arial" w:hAnsi="Arial" w:cs="Arial"/>
          <w:sz w:val="22"/>
          <w:szCs w:val="22"/>
        </w:rPr>
        <w:t>atiende las necesidades de apoyo de las familias de la persona con discapacidad, basando las acciones realizadas en la planificación centrada en la persona y en los círculos de apoyo.</w:t>
      </w:r>
    </w:p>
    <w:p w:rsidR="00E450CF" w:rsidRDefault="00E450CF" w:rsidP="000A192E">
      <w:pPr>
        <w:jc w:val="both"/>
        <w:rPr>
          <w:rFonts w:ascii="Arial" w:hAnsi="Arial" w:cs="Arial"/>
          <w:sz w:val="22"/>
          <w:szCs w:val="22"/>
        </w:rPr>
      </w:pPr>
    </w:p>
    <w:p w:rsidR="00E450CF" w:rsidRDefault="0051501D" w:rsidP="0051501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 desarrolla una atención especializada</w:t>
      </w:r>
      <w:r w:rsidR="00C32698">
        <w:rPr>
          <w:rFonts w:ascii="Arial" w:hAnsi="Arial" w:cs="Arial"/>
          <w:sz w:val="22"/>
          <w:szCs w:val="22"/>
        </w:rPr>
        <w:t>, cercana</w:t>
      </w:r>
      <w:r>
        <w:rPr>
          <w:rFonts w:ascii="Arial" w:hAnsi="Arial" w:cs="Arial"/>
          <w:sz w:val="22"/>
          <w:szCs w:val="22"/>
        </w:rPr>
        <w:t xml:space="preserve"> y de calidad hacia los empresarios y sus equipos de trabajo. Asesorando y prestando los apoyos necesarios ante cualquier incidencia que pueda surgir en el</w:t>
      </w:r>
      <w:r w:rsidR="00E450CF">
        <w:rPr>
          <w:rFonts w:ascii="Arial" w:hAnsi="Arial" w:cs="Arial"/>
          <w:sz w:val="22"/>
          <w:szCs w:val="22"/>
        </w:rPr>
        <w:t xml:space="preserve"> puesto de trabajo</w:t>
      </w:r>
      <w:r>
        <w:rPr>
          <w:rFonts w:ascii="Arial" w:hAnsi="Arial" w:cs="Arial"/>
          <w:sz w:val="22"/>
          <w:szCs w:val="22"/>
        </w:rPr>
        <w:t xml:space="preserve">, a lo largo de toda la relación </w:t>
      </w:r>
      <w:r w:rsidR="00C32698">
        <w:rPr>
          <w:rFonts w:ascii="Arial" w:hAnsi="Arial" w:cs="Arial"/>
          <w:sz w:val="22"/>
          <w:szCs w:val="22"/>
        </w:rPr>
        <w:t xml:space="preserve">contractual </w:t>
      </w:r>
      <w:r>
        <w:rPr>
          <w:rFonts w:ascii="Arial" w:hAnsi="Arial" w:cs="Arial"/>
          <w:sz w:val="22"/>
          <w:szCs w:val="22"/>
        </w:rPr>
        <w:t>entre el trabajador y la empresa.</w:t>
      </w:r>
    </w:p>
    <w:p w:rsidR="00E450CF" w:rsidRDefault="00E450CF" w:rsidP="000A192E">
      <w:pPr>
        <w:jc w:val="both"/>
        <w:rPr>
          <w:rFonts w:ascii="Arial" w:hAnsi="Arial" w:cs="Arial"/>
          <w:sz w:val="22"/>
          <w:szCs w:val="22"/>
        </w:rPr>
      </w:pPr>
    </w:p>
    <w:p w:rsidR="00E450CF" w:rsidRDefault="00E450CF" w:rsidP="000A192E">
      <w:pPr>
        <w:jc w:val="both"/>
        <w:rPr>
          <w:rFonts w:ascii="Arial" w:hAnsi="Arial" w:cs="Arial"/>
          <w:sz w:val="22"/>
          <w:szCs w:val="22"/>
        </w:rPr>
      </w:pPr>
    </w:p>
    <w:p w:rsidR="003C45D3" w:rsidRDefault="003C45D3" w:rsidP="000A192E">
      <w:pPr>
        <w:jc w:val="both"/>
        <w:rPr>
          <w:rFonts w:ascii="Arial" w:hAnsi="Arial" w:cs="Arial"/>
          <w:b/>
          <w:sz w:val="22"/>
          <w:szCs w:val="22"/>
        </w:rPr>
      </w:pPr>
    </w:p>
    <w:p w:rsidR="003C45D3" w:rsidRDefault="003C45D3" w:rsidP="000A192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CONTACTO: </w:t>
      </w:r>
      <w:r>
        <w:rPr>
          <w:rFonts w:ascii="Arial" w:hAnsi="Arial" w:cs="Arial"/>
          <w:sz w:val="22"/>
          <w:szCs w:val="22"/>
        </w:rPr>
        <w:t>Para más información sobre el programa diríjanse a</w:t>
      </w:r>
      <w:r w:rsidR="00385EF9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p w:rsidR="003C45D3" w:rsidRDefault="003C45D3" w:rsidP="000A192E">
      <w:pPr>
        <w:jc w:val="both"/>
        <w:rPr>
          <w:rFonts w:ascii="Arial" w:hAnsi="Arial" w:cs="Arial"/>
          <w:sz w:val="22"/>
          <w:szCs w:val="22"/>
        </w:rPr>
      </w:pPr>
    </w:p>
    <w:p w:rsidR="00385EF9" w:rsidRDefault="00385EF9" w:rsidP="00385EF9">
      <w:pPr>
        <w:ind w:left="-360"/>
        <w:jc w:val="center"/>
        <w:rPr>
          <w:rFonts w:ascii="Arial" w:hAnsi="Arial" w:cs="Arial"/>
          <w:b/>
          <w:i/>
          <w:color w:val="993300"/>
        </w:rPr>
      </w:pPr>
      <w:r>
        <w:rPr>
          <w:rFonts w:ascii="Arial" w:hAnsi="Arial" w:cs="Arial"/>
          <w:color w:val="993300"/>
        </w:rPr>
        <w:t>Asociación</w:t>
      </w:r>
      <w:r>
        <w:rPr>
          <w:rFonts w:ascii="Arial" w:hAnsi="Arial" w:cs="Arial"/>
          <w:b/>
          <w:i/>
          <w:color w:val="993300"/>
        </w:rPr>
        <w:t xml:space="preserve"> “in </w:t>
      </w:r>
      <w:proofErr w:type="spellStart"/>
      <w:r>
        <w:rPr>
          <w:rFonts w:ascii="Arial" w:hAnsi="Arial" w:cs="Arial"/>
          <w:b/>
          <w:i/>
          <w:color w:val="993300"/>
        </w:rPr>
        <w:t>via</w:t>
      </w:r>
      <w:proofErr w:type="spellEnd"/>
      <w:r>
        <w:rPr>
          <w:rFonts w:ascii="Arial" w:hAnsi="Arial" w:cs="Arial"/>
          <w:b/>
          <w:i/>
          <w:color w:val="993300"/>
        </w:rPr>
        <w:t>”</w:t>
      </w:r>
    </w:p>
    <w:p w:rsidR="00385EF9" w:rsidRDefault="00385EF9" w:rsidP="00385EF9">
      <w:pPr>
        <w:ind w:left="-360" w:firstLine="360"/>
        <w:jc w:val="center"/>
        <w:rPr>
          <w:rFonts w:ascii="Arial" w:hAnsi="Arial" w:cs="Arial"/>
          <w:b/>
          <w:i/>
          <w:color w:val="993300"/>
        </w:rPr>
      </w:pPr>
      <w:r>
        <w:rPr>
          <w:rFonts w:ascii="Arial" w:hAnsi="Arial" w:cs="Arial"/>
          <w:color w:val="333333"/>
        </w:rPr>
        <w:t>C/ Amistad, 15  bajos (08005 Barcelona)</w:t>
      </w:r>
    </w:p>
    <w:p w:rsidR="00385EF9" w:rsidRDefault="00385EF9" w:rsidP="00385EF9">
      <w:pPr>
        <w:ind w:left="-360" w:firstLine="36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Teléfono: 932240400  Fax: 932213584 </w:t>
      </w:r>
      <w:hyperlink r:id="rId8" w:history="1">
        <w:r>
          <w:rPr>
            <w:rStyle w:val="Hipervnculo"/>
            <w:rFonts w:ascii="Arial" w:hAnsi="Arial" w:cs="Arial"/>
          </w:rPr>
          <w:t>sif@</w:t>
        </w:r>
      </w:hyperlink>
      <w:r>
        <w:rPr>
          <w:rFonts w:ascii="Arial" w:hAnsi="Arial" w:cs="Arial"/>
          <w:color w:val="0000FF"/>
          <w:u w:val="single"/>
        </w:rPr>
        <w:t>invia.cat</w:t>
      </w:r>
    </w:p>
    <w:p w:rsidR="003C45D3" w:rsidRDefault="00385EF9" w:rsidP="00385EF9">
      <w:pPr>
        <w:ind w:left="-360" w:firstLin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993300"/>
        </w:rPr>
        <w:t xml:space="preserve">   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s1028" type="#_x0000_t75" style="position:absolute;left:0;text-align:left;margin-left:36pt;margin-top:775.5pt;width:124.3pt;height:48.35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</w:p>
    <w:p w:rsidR="003C45D3" w:rsidRDefault="00385EF9" w:rsidP="003C45D3">
      <w:pPr>
        <w:rPr>
          <w:rFonts w:ascii="Arial" w:hAnsi="Arial" w:cs="Arial"/>
          <w:sz w:val="22"/>
          <w:szCs w:val="22"/>
        </w:rPr>
      </w:pPr>
      <w:r>
        <w:rPr>
          <w:noProof/>
          <w:lang w:val="ca-ES" w:eastAsia="ca-ES"/>
        </w:rPr>
        <w:pict w14:anchorId="635E9BA3">
          <v:shape id="_x0000_s1030" type="#_x0000_t75" style="position:absolute;margin-left:139.8pt;margin-top:5.25pt;width:124.35pt;height:48pt;z-index:-1" wrapcoords="-130 0 -130 21262 21600 21262 21600 0 -130 0">
            <v:imagedata r:id="rId10" o:title=""/>
            <w10:wrap type="tight"/>
          </v:shape>
        </w:pict>
      </w:r>
      <w:r>
        <w:rPr>
          <w:noProof/>
        </w:rPr>
        <w:pict>
          <v:shape id="_x0000_s1029" type="#_x0000_t75" style="position:absolute;margin-left:36pt;margin-top:775.5pt;width:124.3pt;height:48.3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<v:imagedata r:id="rId9" o:title=""/>
          </v:shape>
        </w:pict>
      </w:r>
    </w:p>
    <w:p w:rsidR="003C45D3" w:rsidRPr="003C45D3" w:rsidRDefault="003C45D3" w:rsidP="003C45D3">
      <w:pPr>
        <w:rPr>
          <w:rFonts w:ascii="Arial" w:hAnsi="Arial" w:cs="Arial"/>
          <w:sz w:val="22"/>
          <w:szCs w:val="22"/>
        </w:rPr>
      </w:pPr>
    </w:p>
    <w:p w:rsidR="00BC2F3D" w:rsidRPr="004E5665" w:rsidRDefault="00385EF9" w:rsidP="00BC2F3D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123.45pt;margin-top:168.65pt;width:156.75pt;height:73pt;z-index:1">
            <v:imagedata r:id="rId11" o:title="logo AESE texto"/>
            <w10:wrap type="square"/>
          </v:shape>
        </w:pict>
      </w:r>
      <w:r>
        <w:rPr>
          <w:noProof/>
        </w:rPr>
        <w:pict>
          <v:shape id="_x0000_s1027" type="#_x0000_t75" style="position:absolute;left:0;text-align:left;margin-left:91.2pt;margin-top:60.7pt;width:246.75pt;height:74.05pt;z-index:2">
            <v:imagedata r:id="rId12" o:title="OTROS_FINES_I_S_GOB_TRAZ_MSSSI"/>
            <w10:wrap type="square"/>
          </v:shape>
        </w:pict>
      </w:r>
    </w:p>
    <w:sectPr w:rsidR="00BC2F3D" w:rsidRPr="004E5665" w:rsidSect="003C45D3">
      <w:pgSz w:w="11906" w:h="16838"/>
      <w:pgMar w:top="1532" w:right="1701" w:bottom="1417" w:left="1701" w:header="708" w:footer="1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3F" w:rsidRDefault="00F0373F">
      <w:r>
        <w:separator/>
      </w:r>
    </w:p>
  </w:endnote>
  <w:endnote w:type="continuationSeparator" w:id="0">
    <w:p w:rsidR="00F0373F" w:rsidRDefault="00F0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3F" w:rsidRDefault="00F0373F">
      <w:r>
        <w:separator/>
      </w:r>
    </w:p>
  </w:footnote>
  <w:footnote w:type="continuationSeparator" w:id="0">
    <w:p w:rsidR="00F0373F" w:rsidRDefault="00F0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181B"/>
    <w:multiLevelType w:val="hybridMultilevel"/>
    <w:tmpl w:val="4FD871B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E5950"/>
    <w:multiLevelType w:val="hybridMultilevel"/>
    <w:tmpl w:val="0FD8305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8ED6C5D"/>
    <w:multiLevelType w:val="hybridMultilevel"/>
    <w:tmpl w:val="88187A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F00791"/>
    <w:multiLevelType w:val="hybridMultilevel"/>
    <w:tmpl w:val="B832D3FE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D2811B1"/>
    <w:multiLevelType w:val="hybridMultilevel"/>
    <w:tmpl w:val="D24403C0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38D45AA6"/>
    <w:multiLevelType w:val="hybridMultilevel"/>
    <w:tmpl w:val="C8A603B2"/>
    <w:lvl w:ilvl="0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3A8A054C"/>
    <w:multiLevelType w:val="hybridMultilevel"/>
    <w:tmpl w:val="BA56EE54"/>
    <w:lvl w:ilvl="0" w:tplc="19AAE5F0">
      <w:start w:val="1"/>
      <w:numFmt w:val="lowerLetter"/>
      <w:lvlText w:val="%1)"/>
      <w:lvlJc w:val="left"/>
      <w:pPr>
        <w:tabs>
          <w:tab w:val="num" w:pos="885"/>
        </w:tabs>
        <w:ind w:left="885" w:hanging="525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CF4B91"/>
    <w:multiLevelType w:val="hybridMultilevel"/>
    <w:tmpl w:val="7060B6F8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B84C2C"/>
    <w:multiLevelType w:val="hybridMultilevel"/>
    <w:tmpl w:val="DE3EA5E2"/>
    <w:lvl w:ilvl="0" w:tplc="51BC32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9261E"/>
    <w:multiLevelType w:val="hybridMultilevel"/>
    <w:tmpl w:val="77FEC41C"/>
    <w:lvl w:ilvl="0" w:tplc="E9FCF72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D17F4F"/>
    <w:multiLevelType w:val="hybridMultilevel"/>
    <w:tmpl w:val="6FB6F9D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B2C6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B90C93"/>
    <w:multiLevelType w:val="hybridMultilevel"/>
    <w:tmpl w:val="38EADDAC"/>
    <w:lvl w:ilvl="0" w:tplc="FCFA92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F11231"/>
    <w:multiLevelType w:val="hybridMultilevel"/>
    <w:tmpl w:val="43F6A2E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A91D23"/>
    <w:multiLevelType w:val="hybridMultilevel"/>
    <w:tmpl w:val="071044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11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3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78A2"/>
    <w:rsid w:val="000070A5"/>
    <w:rsid w:val="00073166"/>
    <w:rsid w:val="00096566"/>
    <w:rsid w:val="000A192E"/>
    <w:rsid w:val="000C7D6C"/>
    <w:rsid w:val="000E19FB"/>
    <w:rsid w:val="0012689B"/>
    <w:rsid w:val="00143B4C"/>
    <w:rsid w:val="00212B32"/>
    <w:rsid w:val="00231ED7"/>
    <w:rsid w:val="002460C6"/>
    <w:rsid w:val="0029043B"/>
    <w:rsid w:val="002D4C56"/>
    <w:rsid w:val="00322EE7"/>
    <w:rsid w:val="0033435E"/>
    <w:rsid w:val="003707FB"/>
    <w:rsid w:val="00385EF9"/>
    <w:rsid w:val="003C45D3"/>
    <w:rsid w:val="003D51AD"/>
    <w:rsid w:val="00400AFC"/>
    <w:rsid w:val="004416B0"/>
    <w:rsid w:val="00454085"/>
    <w:rsid w:val="00483D67"/>
    <w:rsid w:val="004E5665"/>
    <w:rsid w:val="004F0254"/>
    <w:rsid w:val="0051501D"/>
    <w:rsid w:val="00567EB1"/>
    <w:rsid w:val="0057612D"/>
    <w:rsid w:val="005C1E28"/>
    <w:rsid w:val="005E2106"/>
    <w:rsid w:val="00601005"/>
    <w:rsid w:val="00654239"/>
    <w:rsid w:val="006B0AF9"/>
    <w:rsid w:val="006D42A0"/>
    <w:rsid w:val="006D6B8A"/>
    <w:rsid w:val="00704EB6"/>
    <w:rsid w:val="00705C54"/>
    <w:rsid w:val="007106D6"/>
    <w:rsid w:val="007178A2"/>
    <w:rsid w:val="00737A35"/>
    <w:rsid w:val="0077694B"/>
    <w:rsid w:val="007A63F5"/>
    <w:rsid w:val="007C2F4D"/>
    <w:rsid w:val="00864C0A"/>
    <w:rsid w:val="0087723F"/>
    <w:rsid w:val="008A0AD9"/>
    <w:rsid w:val="008E32E6"/>
    <w:rsid w:val="008F4C8E"/>
    <w:rsid w:val="00900745"/>
    <w:rsid w:val="00920FE6"/>
    <w:rsid w:val="009F2EEF"/>
    <w:rsid w:val="00B42241"/>
    <w:rsid w:val="00BC2F3D"/>
    <w:rsid w:val="00BE0032"/>
    <w:rsid w:val="00BE0C4E"/>
    <w:rsid w:val="00BF4E83"/>
    <w:rsid w:val="00C116BD"/>
    <w:rsid w:val="00C32698"/>
    <w:rsid w:val="00C47B68"/>
    <w:rsid w:val="00CB1285"/>
    <w:rsid w:val="00CB76AC"/>
    <w:rsid w:val="00CC52DD"/>
    <w:rsid w:val="00D12EC0"/>
    <w:rsid w:val="00DB5CB7"/>
    <w:rsid w:val="00DC6AAA"/>
    <w:rsid w:val="00DF0CE8"/>
    <w:rsid w:val="00E450CF"/>
    <w:rsid w:val="00E62510"/>
    <w:rsid w:val="00E93907"/>
    <w:rsid w:val="00EB7FD2"/>
    <w:rsid w:val="00ED6540"/>
    <w:rsid w:val="00EE5D93"/>
    <w:rsid w:val="00F01F95"/>
    <w:rsid w:val="00F0373F"/>
    <w:rsid w:val="00F26DE4"/>
    <w:rsid w:val="00F71CB8"/>
    <w:rsid w:val="00F7328A"/>
    <w:rsid w:val="00FA0214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C5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6B0AF9"/>
    <w:pPr>
      <w:keepNext/>
      <w:spacing w:line="360" w:lineRule="auto"/>
      <w:jc w:val="center"/>
      <w:outlineLvl w:val="1"/>
    </w:pPr>
    <w:rPr>
      <w:rFonts w:ascii="Estrangelo Edessa" w:hAnsi="Estrangelo Edessa"/>
      <w:b/>
      <w:bCs/>
      <w:color w:val="3366FF"/>
    </w:rPr>
  </w:style>
  <w:style w:type="paragraph" w:styleId="Ttulo3">
    <w:name w:val="heading 3"/>
    <w:basedOn w:val="Normal"/>
    <w:next w:val="Normal"/>
    <w:link w:val="Ttulo3Car"/>
    <w:uiPriority w:val="9"/>
    <w:qFormat/>
    <w:rsid w:val="006B0AF9"/>
    <w:pPr>
      <w:keepNext/>
      <w:spacing w:line="360" w:lineRule="auto"/>
      <w:jc w:val="center"/>
      <w:outlineLvl w:val="2"/>
    </w:pPr>
    <w:rPr>
      <w:rFonts w:ascii="Estrangelo Edessa" w:hAnsi="Estrangelo Edessa"/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E19F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E19FB"/>
    <w:pPr>
      <w:tabs>
        <w:tab w:val="center" w:pos="4252"/>
        <w:tab w:val="right" w:pos="8504"/>
      </w:tabs>
    </w:pPr>
  </w:style>
  <w:style w:type="character" w:styleId="Hipervnculo">
    <w:name w:val="Hyperlink"/>
    <w:rsid w:val="000E19FB"/>
    <w:rPr>
      <w:color w:val="0000FF"/>
      <w:u w:val="single"/>
    </w:rPr>
  </w:style>
  <w:style w:type="paragraph" w:styleId="Textodeglobo">
    <w:name w:val="Balloon Text"/>
    <w:basedOn w:val="Normal"/>
    <w:semiHidden/>
    <w:rsid w:val="00705C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71CB8"/>
    <w:pPr>
      <w:ind w:left="708"/>
    </w:pPr>
    <w:rPr>
      <w:rFonts w:eastAsia="SimSun"/>
      <w:lang w:eastAsia="zh-CN"/>
    </w:rPr>
  </w:style>
  <w:style w:type="character" w:customStyle="1" w:styleId="Ttulo2Car">
    <w:name w:val="Título 2 Car"/>
    <w:link w:val="Ttulo2"/>
    <w:rsid w:val="006B0AF9"/>
    <w:rPr>
      <w:rFonts w:ascii="Estrangelo Edessa" w:hAnsi="Estrangelo Edessa"/>
      <w:b/>
      <w:bCs/>
      <w:color w:val="3366FF"/>
      <w:sz w:val="24"/>
      <w:szCs w:val="24"/>
    </w:rPr>
  </w:style>
  <w:style w:type="character" w:customStyle="1" w:styleId="Ttulo3Car">
    <w:name w:val="Título 3 Car"/>
    <w:link w:val="Ttulo3"/>
    <w:uiPriority w:val="9"/>
    <w:rsid w:val="006B0AF9"/>
    <w:rPr>
      <w:rFonts w:ascii="Estrangelo Edessa" w:hAnsi="Estrangelo Edessa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f@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undacion%20EMPLEA\AppData\Roaming\Microsoft\Plantillas\AES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AESE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reconocimiento del sistema de Empleo con Apoyo, como medida de fomento del empleo de las personas con discapacidad, se hizo</vt:lpstr>
    </vt:vector>
  </TitlesOfParts>
  <Company>EMPRESA</Company>
  <LinksUpToDate>false</LinksUpToDate>
  <CharactersWithSpaces>3494</CharactersWithSpaces>
  <SharedDoc>false</SharedDoc>
  <HLinks>
    <vt:vector size="12" baseType="variant">
      <vt:variant>
        <vt:i4>2883640</vt:i4>
      </vt:variant>
      <vt:variant>
        <vt:i4>3</vt:i4>
      </vt:variant>
      <vt:variant>
        <vt:i4>0</vt:i4>
      </vt:variant>
      <vt:variant>
        <vt:i4>5</vt:i4>
      </vt:variant>
      <vt:variant>
        <vt:lpwstr>http://www.empleoconapoyo.org/</vt:lpwstr>
      </vt:variant>
      <vt:variant>
        <vt:lpwstr/>
      </vt:variant>
      <vt:variant>
        <vt:i4>4522083</vt:i4>
      </vt:variant>
      <vt:variant>
        <vt:i4>0</vt:i4>
      </vt:variant>
      <vt:variant>
        <vt:i4>0</vt:i4>
      </vt:variant>
      <vt:variant>
        <vt:i4>5</vt:i4>
      </vt:variant>
      <vt:variant>
        <vt:lpwstr>mailto:info@empleoconapoyo.org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reconocimiento del sistema de Empleo con Apoyo, como medida de fomento del empleo de las personas con discapacidad, se hizo</dc:title>
  <dc:creator>AESE</dc:creator>
  <cp:lastModifiedBy>CF Formacio 1</cp:lastModifiedBy>
  <cp:revision>2</cp:revision>
  <cp:lastPrinted>2011-06-01T20:33:00Z</cp:lastPrinted>
  <dcterms:created xsi:type="dcterms:W3CDTF">2014-07-08T06:53:00Z</dcterms:created>
  <dcterms:modified xsi:type="dcterms:W3CDTF">2014-07-08T06:53:00Z</dcterms:modified>
</cp:coreProperties>
</file>